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83" w:rsidRDefault="006D2B29" w:rsidP="004C5BB7">
      <w:pPr>
        <w:pStyle w:val="Title"/>
        <w:ind w:left="720" w:hanging="720"/>
      </w:pPr>
      <w:r>
        <w:t>SVMS Music Calendar 2017-2018</w:t>
      </w:r>
    </w:p>
    <w:p w:rsidR="00A53783" w:rsidRPr="00A53783" w:rsidRDefault="00A53783" w:rsidP="00A53783">
      <w:r w:rsidRPr="00A53783">
        <w:rPr>
          <w:b/>
        </w:rPr>
        <w:t>August</w:t>
      </w:r>
      <w:r>
        <w:rPr>
          <w:b/>
        </w:rPr>
        <w:br/>
      </w:r>
      <w:r w:rsidR="009548A4">
        <w:t>10</w:t>
      </w:r>
      <w:r w:rsidR="00B47B86">
        <w:t>th, 1-4 pm</w:t>
      </w:r>
      <w:r w:rsidR="009548A4">
        <w:rPr>
          <w:vertAlign w:val="superscript"/>
        </w:rPr>
        <w:tab/>
      </w:r>
      <w:r w:rsidR="009548A4">
        <w:rPr>
          <w:vertAlign w:val="superscript"/>
        </w:rPr>
        <w:tab/>
      </w:r>
      <w:r w:rsidR="00B47B86">
        <w:t xml:space="preserve">Band Camp </w:t>
      </w:r>
      <w:r w:rsidR="00B47B86">
        <w:rPr>
          <w:b/>
          <w:u w:val="single"/>
        </w:rPr>
        <w:t>Symphonic Band</w:t>
      </w:r>
      <w:r w:rsidR="00B47B86">
        <w:br/>
      </w:r>
      <w:bookmarkStart w:id="0" w:name="_GoBack"/>
      <w:bookmarkEnd w:id="0"/>
      <w:r w:rsidRPr="00A53783">
        <w:t>30</w:t>
      </w:r>
      <w:r w:rsidRPr="00A53783">
        <w:rPr>
          <w:vertAlign w:val="superscript"/>
        </w:rPr>
        <w:t>th</w:t>
      </w:r>
      <w:r w:rsidRPr="00A53783">
        <w:t>, 6-7 pm</w:t>
      </w:r>
      <w:r w:rsidRPr="00A53783">
        <w:tab/>
      </w:r>
      <w:r w:rsidRPr="00A53783">
        <w:tab/>
        <w:t>Music Dept. Parent Meeting</w:t>
      </w:r>
    </w:p>
    <w:p w:rsidR="00A53783" w:rsidRPr="00A53783" w:rsidRDefault="00A53783" w:rsidP="00A53783">
      <w:r w:rsidRPr="00A53783">
        <w:rPr>
          <w:b/>
        </w:rPr>
        <w:t>September</w:t>
      </w:r>
      <w:r>
        <w:rPr>
          <w:b/>
        </w:rPr>
        <w:br/>
      </w:r>
      <w:r w:rsidRPr="00A53783">
        <w:t>13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>Pasta Dinner fundraiser meeting</w:t>
      </w:r>
      <w:r>
        <w:br/>
      </w:r>
      <w:r w:rsidRPr="00A53783">
        <w:t>16</w:t>
      </w:r>
      <w:r w:rsidRPr="00A53783">
        <w:rPr>
          <w:vertAlign w:val="superscript"/>
        </w:rPr>
        <w:t>th</w:t>
      </w:r>
      <w:r w:rsidRPr="00A53783">
        <w:t xml:space="preserve"> </w:t>
      </w:r>
      <w:r w:rsidRPr="00A53783">
        <w:tab/>
      </w:r>
      <w:r w:rsidRPr="00A53783">
        <w:tab/>
      </w:r>
      <w:r w:rsidRPr="00A53783">
        <w:tab/>
        <w:t xml:space="preserve">Hot Chili Cool Cars </w:t>
      </w:r>
      <w:r w:rsidRPr="00A53783">
        <w:rPr>
          <w:b/>
          <w:u w:val="single"/>
        </w:rPr>
        <w:t>Jazz “A”</w:t>
      </w:r>
      <w:r>
        <w:br/>
      </w:r>
      <w:r w:rsidRPr="00A53783">
        <w:t>19</w:t>
      </w:r>
      <w:r w:rsidRPr="00A53783">
        <w:rPr>
          <w:vertAlign w:val="superscript"/>
        </w:rPr>
        <w:t>th</w:t>
      </w:r>
      <w:r w:rsidRPr="00A53783">
        <w:t>-28</w:t>
      </w:r>
      <w:r w:rsidRPr="00A53783">
        <w:rPr>
          <w:vertAlign w:val="superscript"/>
        </w:rPr>
        <w:t>th</w:t>
      </w:r>
      <w:r w:rsidRPr="00A53783">
        <w:t xml:space="preserve"> </w:t>
      </w:r>
      <w:r w:rsidRPr="00A53783">
        <w:tab/>
      </w:r>
      <w:r w:rsidRPr="00A53783">
        <w:tab/>
        <w:t>Pretzel Fundraiser</w:t>
      </w:r>
    </w:p>
    <w:p w:rsidR="00A53783" w:rsidRPr="00A53783" w:rsidRDefault="00A53783" w:rsidP="00B47B86">
      <w:pPr>
        <w:rPr>
          <w:b/>
        </w:rPr>
      </w:pPr>
      <w:r w:rsidRPr="00A53783">
        <w:rPr>
          <w:b/>
        </w:rPr>
        <w:t>October</w:t>
      </w:r>
      <w:r w:rsidR="00B47B86">
        <w:rPr>
          <w:b/>
        </w:rPr>
        <w:br/>
        <w:t>~</w:t>
      </w:r>
      <w:r w:rsidRPr="00A53783">
        <w:rPr>
          <w:b/>
        </w:rPr>
        <w:t xml:space="preserve">No Trips or Concerts! </w:t>
      </w:r>
      <w:r w:rsidRPr="00A53783">
        <w:rPr>
          <w:b/>
        </w:rPr>
        <w:sym w:font="Wingdings" w:char="F04A"/>
      </w:r>
    </w:p>
    <w:p w:rsidR="00A53783" w:rsidRDefault="00A53783" w:rsidP="00A53783">
      <w:pPr>
        <w:rPr>
          <w:b/>
          <w:u w:val="single"/>
        </w:rPr>
      </w:pPr>
      <w:r w:rsidRPr="00A53783">
        <w:rPr>
          <w:b/>
        </w:rPr>
        <w:t>November</w:t>
      </w:r>
      <w:r>
        <w:rPr>
          <w:b/>
        </w:rPr>
        <w:br/>
      </w:r>
      <w:r w:rsidRPr="00A53783">
        <w:t>8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Pasta Dinner </w:t>
      </w:r>
      <w:r w:rsidRPr="00A53783">
        <w:rPr>
          <w:b/>
          <w:u w:val="single"/>
        </w:rPr>
        <w:t xml:space="preserve">Symphonic, Adv. Strings, Jazz “A”, </w:t>
      </w:r>
      <w:r w:rsidR="00B9362C">
        <w:rPr>
          <w:b/>
          <w:u w:val="single"/>
        </w:rPr>
        <w:t>Concert Choir</w:t>
      </w:r>
      <w:r>
        <w:rPr>
          <w:b/>
        </w:rPr>
        <w:br/>
      </w:r>
      <w:r w:rsidRPr="00A53783">
        <w:t>14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Fall Concert </w:t>
      </w:r>
      <w:r w:rsidRPr="00A53783">
        <w:rPr>
          <w:b/>
          <w:u w:val="single"/>
        </w:rPr>
        <w:t>Symphonic Band, Concert Choir, Advanced Strings</w:t>
      </w:r>
      <w:r>
        <w:rPr>
          <w:b/>
        </w:rPr>
        <w:br/>
      </w:r>
      <w:r w:rsidRPr="00A53783">
        <w:t>18</w:t>
      </w:r>
      <w:r w:rsidRPr="00A53783">
        <w:rPr>
          <w:vertAlign w:val="superscript"/>
        </w:rPr>
        <w:t>th</w:t>
      </w:r>
      <w:r w:rsidRPr="00A53783">
        <w:t>, 7am-11 pm</w:t>
      </w:r>
      <w:r w:rsidRPr="00A53783">
        <w:tab/>
        <w:t xml:space="preserve">Lincoln Review of Champions </w:t>
      </w:r>
      <w:r w:rsidRPr="00A53783">
        <w:rPr>
          <w:b/>
          <w:u w:val="single"/>
        </w:rPr>
        <w:t>Symphonic, Marching &amp; Jazz “A”</w:t>
      </w:r>
    </w:p>
    <w:p w:rsidR="00A53783" w:rsidRPr="00A53783" w:rsidRDefault="0001510F" w:rsidP="00A53783">
      <w:pPr>
        <w:rPr>
          <w:b/>
        </w:rPr>
      </w:pPr>
      <w:r w:rsidRPr="00A53783">
        <w:rPr>
          <w:b/>
        </w:rPr>
        <w:t>December</w:t>
      </w:r>
      <w:r w:rsidR="00A53783">
        <w:rPr>
          <w:b/>
        </w:rPr>
        <w:br/>
      </w:r>
      <w:r w:rsidR="00A53783" w:rsidRPr="00A53783">
        <w:t>9</w:t>
      </w:r>
      <w:r w:rsidR="00A53783" w:rsidRPr="00A53783">
        <w:rPr>
          <w:vertAlign w:val="superscript"/>
        </w:rPr>
        <w:t>th</w:t>
      </w:r>
      <w:r w:rsidR="00A53783" w:rsidRPr="00A53783">
        <w:tab/>
      </w:r>
      <w:r w:rsidR="00A53783" w:rsidRPr="00A53783">
        <w:tab/>
      </w:r>
      <w:r w:rsidR="00A53783" w:rsidRPr="00A53783">
        <w:tab/>
        <w:t xml:space="preserve">Christmas Tree Lighting </w:t>
      </w:r>
      <w:r w:rsidR="00A53783" w:rsidRPr="00A53783">
        <w:rPr>
          <w:b/>
          <w:u w:val="single"/>
        </w:rPr>
        <w:t>Jazz “A”, Advanced Strings, Small Ensembles</w:t>
      </w:r>
    </w:p>
    <w:p w:rsidR="00A53783" w:rsidRPr="00A53783" w:rsidRDefault="00A53783" w:rsidP="00A53783">
      <w:pPr>
        <w:rPr>
          <w:b/>
        </w:rPr>
      </w:pPr>
      <w:r w:rsidRPr="00A53783">
        <w:rPr>
          <w:b/>
        </w:rPr>
        <w:t>January</w:t>
      </w:r>
      <w:r>
        <w:rPr>
          <w:b/>
        </w:rPr>
        <w:br/>
      </w:r>
      <w:r w:rsidRPr="00A53783">
        <w:t>12</w:t>
      </w:r>
      <w:r w:rsidRPr="00A53783">
        <w:rPr>
          <w:vertAlign w:val="superscript"/>
        </w:rPr>
        <w:t>th</w:t>
      </w:r>
      <w:r w:rsidRPr="00A53783">
        <w:t>, 13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  <w:t xml:space="preserve">CMEA Capitol Section Honor Band </w:t>
      </w:r>
      <w:r w:rsidRPr="00A53783">
        <w:rPr>
          <w:b/>
          <w:u w:val="single"/>
        </w:rPr>
        <w:t>Selected Students, by Audition</w:t>
      </w:r>
      <w:r>
        <w:rPr>
          <w:b/>
        </w:rPr>
        <w:br/>
      </w:r>
      <w:r w:rsidRPr="00A53783">
        <w:t>27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Folsom Jazz Festival </w:t>
      </w:r>
      <w:r w:rsidRPr="00A53783">
        <w:rPr>
          <w:b/>
          <w:u w:val="single"/>
        </w:rPr>
        <w:t>Jazz “A”, Jazz Choir</w:t>
      </w:r>
      <w:r>
        <w:rPr>
          <w:b/>
        </w:rPr>
        <w:br/>
      </w:r>
      <w:r w:rsidRPr="00A53783">
        <w:t>27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CMEA Capitol Section Honor Orchestra </w:t>
      </w:r>
      <w:r w:rsidRPr="00A53783">
        <w:rPr>
          <w:b/>
          <w:u w:val="single"/>
        </w:rPr>
        <w:t>Selected Orchestra Students</w:t>
      </w:r>
    </w:p>
    <w:p w:rsidR="00A53783" w:rsidRPr="00A53783" w:rsidRDefault="00A53783" w:rsidP="00A53783">
      <w:pPr>
        <w:rPr>
          <w:b/>
        </w:rPr>
      </w:pPr>
      <w:r w:rsidRPr="00A53783">
        <w:rPr>
          <w:b/>
        </w:rPr>
        <w:t>February</w:t>
      </w:r>
      <w:r>
        <w:rPr>
          <w:b/>
        </w:rPr>
        <w:br/>
      </w:r>
      <w:r w:rsidRPr="00A53783">
        <w:t>1</w:t>
      </w:r>
      <w:r w:rsidRPr="00A53783">
        <w:rPr>
          <w:vertAlign w:val="superscript"/>
        </w:rPr>
        <w:t>st</w:t>
      </w:r>
      <w:r w:rsidRPr="00A53783">
        <w:t>-4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NORCAL Honor Band </w:t>
      </w:r>
      <w:r w:rsidRPr="00A53783">
        <w:rPr>
          <w:b/>
          <w:u w:val="single"/>
        </w:rPr>
        <w:t>Selected Students, by Audition</w:t>
      </w:r>
      <w:r>
        <w:rPr>
          <w:b/>
        </w:rPr>
        <w:br/>
      </w:r>
      <w:r w:rsidRPr="00A53783">
        <w:t>8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Winter Band Concert </w:t>
      </w:r>
      <w:r w:rsidRPr="00A53783">
        <w:rPr>
          <w:b/>
          <w:u w:val="single"/>
        </w:rPr>
        <w:t>Symphonic Band, Concert Band</w:t>
      </w:r>
      <w:r>
        <w:rPr>
          <w:b/>
        </w:rPr>
        <w:br/>
      </w:r>
      <w:r w:rsidRPr="00A53783">
        <w:t>13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Winter String and Choral Concert </w:t>
      </w:r>
      <w:r w:rsidRPr="00A53783">
        <w:rPr>
          <w:b/>
          <w:u w:val="single"/>
        </w:rPr>
        <w:t>String Orchestra and Concert Choir</w:t>
      </w:r>
      <w:r>
        <w:rPr>
          <w:b/>
        </w:rPr>
        <w:br/>
      </w:r>
      <w:r w:rsidRPr="00A53783">
        <w:t>19</w:t>
      </w:r>
      <w:r w:rsidRPr="00A53783">
        <w:rPr>
          <w:vertAlign w:val="superscript"/>
        </w:rPr>
        <w:t>th</w:t>
      </w:r>
      <w:r w:rsidRPr="00A53783">
        <w:t>-23</w:t>
      </w:r>
      <w:r w:rsidRPr="00A53783">
        <w:rPr>
          <w:vertAlign w:val="superscript"/>
        </w:rPr>
        <w:t>rd</w:t>
      </w:r>
      <w:r w:rsidRPr="00A53783">
        <w:tab/>
      </w:r>
      <w:r w:rsidRPr="00A53783">
        <w:tab/>
        <w:t>Presidents’ Week</w:t>
      </w:r>
    </w:p>
    <w:p w:rsidR="00A53783" w:rsidRPr="00A53783" w:rsidRDefault="00A53783" w:rsidP="00A53783">
      <w:pPr>
        <w:rPr>
          <w:b/>
        </w:rPr>
      </w:pPr>
      <w:r w:rsidRPr="00A53783">
        <w:rPr>
          <w:b/>
        </w:rPr>
        <w:t>March</w:t>
      </w:r>
      <w:r>
        <w:rPr>
          <w:b/>
        </w:rPr>
        <w:br/>
      </w:r>
      <w:r w:rsidRPr="00A53783">
        <w:t>13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Elementary School Tour </w:t>
      </w:r>
      <w:r w:rsidRPr="00A53783">
        <w:rPr>
          <w:b/>
          <w:u w:val="single"/>
        </w:rPr>
        <w:t>Jazz “A”, Choir and Adv. Strings</w:t>
      </w:r>
      <w:r>
        <w:rPr>
          <w:b/>
        </w:rPr>
        <w:br/>
      </w:r>
      <w:r w:rsidRPr="00A53783">
        <w:t>15</w:t>
      </w:r>
      <w:r w:rsidRPr="00A53783">
        <w:rPr>
          <w:vertAlign w:val="superscript"/>
        </w:rPr>
        <w:t>th</w:t>
      </w:r>
      <w:r w:rsidRPr="00A53783">
        <w:t>-18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  <w:t xml:space="preserve">Santa Cruz Jazz Tour </w:t>
      </w:r>
      <w:r w:rsidRPr="00A53783">
        <w:rPr>
          <w:b/>
          <w:u w:val="single"/>
        </w:rPr>
        <w:t>Jazz “A” and Jazz Choir</w:t>
      </w:r>
      <w:r>
        <w:rPr>
          <w:b/>
        </w:rPr>
        <w:br/>
      </w:r>
      <w:r w:rsidRPr="00A53783">
        <w:t>26</w:t>
      </w:r>
      <w:r w:rsidRPr="00A53783">
        <w:rPr>
          <w:vertAlign w:val="superscript"/>
        </w:rPr>
        <w:t>th</w:t>
      </w:r>
      <w:r w:rsidRPr="00A53783">
        <w:t>-30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  <w:t>Spring Break</w:t>
      </w:r>
    </w:p>
    <w:p w:rsidR="00A53783" w:rsidRPr="00A53783" w:rsidRDefault="00A53783" w:rsidP="00A53783">
      <w:pPr>
        <w:rPr>
          <w:b/>
        </w:rPr>
      </w:pPr>
      <w:r w:rsidRPr="00A53783">
        <w:rPr>
          <w:b/>
        </w:rPr>
        <w:t>April</w:t>
      </w:r>
      <w:r>
        <w:rPr>
          <w:b/>
        </w:rPr>
        <w:br/>
      </w:r>
      <w:r w:rsidRPr="00A53783">
        <w:t>6</w:t>
      </w:r>
      <w:r w:rsidRPr="00A53783">
        <w:rPr>
          <w:vertAlign w:val="superscript"/>
        </w:rPr>
        <w:t>th</w:t>
      </w:r>
      <w:r w:rsidRPr="00A53783">
        <w:t>-8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>Sierra Pacific Small Ensemble Conference</w:t>
      </w:r>
      <w:r>
        <w:rPr>
          <w:b/>
        </w:rPr>
        <w:br/>
      </w:r>
      <w:r w:rsidR="00C36CCF">
        <w:t>TBD</w:t>
      </w:r>
      <w:r w:rsidRPr="00A53783">
        <w:tab/>
      </w:r>
      <w:r w:rsidRPr="00A53783">
        <w:tab/>
      </w:r>
      <w:r w:rsidRPr="00A53783">
        <w:tab/>
        <w:t xml:space="preserve">Golden Empire Music Festival </w:t>
      </w:r>
      <w:r w:rsidRPr="00A53783">
        <w:rPr>
          <w:b/>
          <w:u w:val="single"/>
        </w:rPr>
        <w:t>Choir, Symphonic Band, and Adv. Strings</w:t>
      </w:r>
      <w:r>
        <w:rPr>
          <w:b/>
        </w:rPr>
        <w:br/>
      </w:r>
      <w:r w:rsidRPr="00A53783">
        <w:t>27</w:t>
      </w:r>
      <w:r w:rsidRPr="00A53783">
        <w:rPr>
          <w:vertAlign w:val="superscript"/>
        </w:rPr>
        <w:t>th</w:t>
      </w:r>
      <w:r w:rsidRPr="00A53783">
        <w:t>-28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  <w:t xml:space="preserve">Reno Jazz Festival </w:t>
      </w:r>
      <w:r w:rsidRPr="00A53783">
        <w:rPr>
          <w:b/>
          <w:u w:val="single"/>
        </w:rPr>
        <w:t>Jazz “A”, Jazz Choir</w:t>
      </w:r>
    </w:p>
    <w:p w:rsidR="00FE7146" w:rsidRDefault="00A53783" w:rsidP="00FE7146">
      <w:r w:rsidRPr="00A53783">
        <w:rPr>
          <w:b/>
        </w:rPr>
        <w:t>May</w:t>
      </w:r>
      <w:r>
        <w:rPr>
          <w:b/>
        </w:rPr>
        <w:br/>
      </w:r>
      <w:r w:rsidRPr="00A53783">
        <w:t>5</w:t>
      </w:r>
      <w:r w:rsidRPr="00A53783">
        <w:rPr>
          <w:vertAlign w:val="superscript"/>
        </w:rPr>
        <w:t>th</w:t>
      </w:r>
      <w:r w:rsidRPr="00A53783">
        <w:tab/>
      </w:r>
      <w:r w:rsidRPr="00A53783">
        <w:tab/>
      </w:r>
      <w:r w:rsidRPr="00A53783">
        <w:tab/>
        <w:t xml:space="preserve">Rocklin Convalescent Home tour </w:t>
      </w:r>
      <w:r w:rsidRPr="00A53783">
        <w:rPr>
          <w:b/>
          <w:u w:val="single"/>
        </w:rPr>
        <w:t>Jazz Combo, Adv. Strings, Concert Choir</w:t>
      </w:r>
      <w:r>
        <w:rPr>
          <w:b/>
        </w:rPr>
        <w:br/>
      </w:r>
      <w:r w:rsidR="00C36CCF">
        <w:t>TBD</w:t>
      </w:r>
      <w:r w:rsidRPr="00A53783">
        <w:tab/>
      </w:r>
      <w:r w:rsidRPr="00A53783">
        <w:tab/>
      </w:r>
      <w:r w:rsidRPr="00A53783">
        <w:tab/>
        <w:t xml:space="preserve">Rocklin Jazz Festival, Quarry Park </w:t>
      </w:r>
      <w:r w:rsidRPr="00A53783">
        <w:rPr>
          <w:b/>
          <w:u w:val="single"/>
        </w:rPr>
        <w:t>Jazz “A”, “B”, and Jazz Choir</w:t>
      </w:r>
      <w:r w:rsidR="00C36CCF">
        <w:rPr>
          <w:b/>
        </w:rPr>
        <w:br/>
      </w:r>
      <w:r w:rsidR="007A4993">
        <w:t>19</w:t>
      </w:r>
      <w:r w:rsidR="007A4993" w:rsidRPr="007A4993">
        <w:rPr>
          <w:vertAlign w:val="superscript"/>
        </w:rPr>
        <w:t>th</w:t>
      </w:r>
      <w:r w:rsidR="007A4993">
        <w:t xml:space="preserve"> </w:t>
      </w:r>
      <w:r w:rsidRPr="00A53783">
        <w:tab/>
      </w:r>
      <w:r w:rsidRPr="00A53783">
        <w:tab/>
      </w:r>
      <w:r w:rsidRPr="00A53783">
        <w:tab/>
        <w:t xml:space="preserve">Music in the Parks, Six Flags </w:t>
      </w:r>
      <w:r w:rsidRPr="00A53783">
        <w:rPr>
          <w:b/>
          <w:u w:val="single"/>
        </w:rPr>
        <w:t>Concert Choir, Symphonic Band,</w:t>
      </w:r>
      <w:r w:rsidR="007A4993">
        <w:rPr>
          <w:b/>
          <w:u w:val="single"/>
        </w:rPr>
        <w:t xml:space="preserve"> Jazz Choir,</w:t>
      </w:r>
      <w:r w:rsidR="007A4993">
        <w:rPr>
          <w:b/>
          <w:u w:val="single"/>
        </w:rPr>
        <w:br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</w:rPr>
        <w:tab/>
      </w:r>
      <w:r w:rsidR="007A4993">
        <w:rPr>
          <w:b/>
          <w:u w:val="single"/>
        </w:rPr>
        <w:t>Jazz “A”, Advanced Strings</w:t>
      </w:r>
      <w:r w:rsidRPr="00A53783">
        <w:rPr>
          <w:b/>
          <w:u w:val="single"/>
        </w:rPr>
        <w:br/>
      </w:r>
      <w:r w:rsidR="007A4993">
        <w:t>15</w:t>
      </w:r>
      <w:r w:rsidR="007A4993" w:rsidRPr="007A4993">
        <w:rPr>
          <w:vertAlign w:val="superscript"/>
        </w:rPr>
        <w:t>th</w:t>
      </w:r>
      <w:r w:rsidR="007A4993">
        <w:tab/>
      </w:r>
      <w:r w:rsidR="007A4993">
        <w:tab/>
      </w:r>
      <w:r w:rsidR="007A4993">
        <w:tab/>
        <w:t xml:space="preserve">Spring Concert </w:t>
      </w:r>
      <w:r w:rsidR="007A4993" w:rsidRPr="007A4993">
        <w:rPr>
          <w:b/>
          <w:u w:val="single"/>
        </w:rPr>
        <w:t>All Ensembles</w:t>
      </w:r>
      <w:r w:rsidR="007A4993">
        <w:br/>
      </w:r>
      <w:r w:rsidR="00C36CCF" w:rsidRPr="00A53783">
        <w:t>31</w:t>
      </w:r>
      <w:r w:rsidR="00C36CCF" w:rsidRPr="00A53783">
        <w:rPr>
          <w:vertAlign w:val="superscript"/>
        </w:rPr>
        <w:t>st</w:t>
      </w:r>
      <w:r w:rsidR="007A4993">
        <w:tab/>
      </w:r>
      <w:r w:rsidR="007A4993">
        <w:tab/>
      </w:r>
      <w:r w:rsidR="007A4993">
        <w:tab/>
        <w:t>Awards</w:t>
      </w:r>
      <w:r w:rsidR="00C36CCF" w:rsidRPr="00A53783">
        <w:t xml:space="preserve"> Concert </w:t>
      </w:r>
      <w:r w:rsidR="007A4993">
        <w:rPr>
          <w:b/>
          <w:u w:val="single"/>
        </w:rPr>
        <w:t xml:space="preserve"> Advanced Ensembles</w:t>
      </w:r>
    </w:p>
    <w:sectPr w:rsidR="00FE7146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38" w:rsidRDefault="00276138">
      <w:pPr>
        <w:spacing w:after="0"/>
      </w:pPr>
      <w:r>
        <w:separator/>
      </w:r>
    </w:p>
  </w:endnote>
  <w:endnote w:type="continuationSeparator" w:id="0">
    <w:p w:rsidR="00276138" w:rsidRDefault="00276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783" w:rsidRDefault="00A5378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0E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38" w:rsidRDefault="00276138">
      <w:pPr>
        <w:spacing w:after="0"/>
      </w:pPr>
      <w:r>
        <w:separator/>
      </w:r>
    </w:p>
  </w:footnote>
  <w:footnote w:type="continuationSeparator" w:id="0">
    <w:p w:rsidR="00276138" w:rsidRDefault="002761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678693A"/>
    <w:multiLevelType w:val="hybridMultilevel"/>
    <w:tmpl w:val="34DE7FF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5A7F4D"/>
    <w:multiLevelType w:val="hybridMultilevel"/>
    <w:tmpl w:val="082E4EB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1"/>
  </w:num>
  <w:num w:numId="19">
    <w:abstractNumId w:val="21"/>
  </w:num>
  <w:num w:numId="20">
    <w:abstractNumId w:val="19"/>
  </w:num>
  <w:num w:numId="21">
    <w:abstractNumId w:val="12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9"/>
    <w:rsid w:val="0001510F"/>
    <w:rsid w:val="00044B1E"/>
    <w:rsid w:val="000A4F59"/>
    <w:rsid w:val="00141A4C"/>
    <w:rsid w:val="001B29CF"/>
    <w:rsid w:val="001B7EFD"/>
    <w:rsid w:val="00240E64"/>
    <w:rsid w:val="00270234"/>
    <w:rsid w:val="00276138"/>
    <w:rsid w:val="0028220F"/>
    <w:rsid w:val="00303744"/>
    <w:rsid w:val="00356C14"/>
    <w:rsid w:val="0044758D"/>
    <w:rsid w:val="004709F2"/>
    <w:rsid w:val="004C5BB7"/>
    <w:rsid w:val="00503718"/>
    <w:rsid w:val="00537456"/>
    <w:rsid w:val="005522C2"/>
    <w:rsid w:val="00617B26"/>
    <w:rsid w:val="006270A9"/>
    <w:rsid w:val="00675956"/>
    <w:rsid w:val="00681034"/>
    <w:rsid w:val="006D2B29"/>
    <w:rsid w:val="007446E5"/>
    <w:rsid w:val="007A4993"/>
    <w:rsid w:val="007A6EBE"/>
    <w:rsid w:val="00816216"/>
    <w:rsid w:val="00832364"/>
    <w:rsid w:val="0087734B"/>
    <w:rsid w:val="00915629"/>
    <w:rsid w:val="009548A4"/>
    <w:rsid w:val="009D5933"/>
    <w:rsid w:val="00A31558"/>
    <w:rsid w:val="00A53783"/>
    <w:rsid w:val="00AE77E1"/>
    <w:rsid w:val="00B363FC"/>
    <w:rsid w:val="00B47B86"/>
    <w:rsid w:val="00B9362C"/>
    <w:rsid w:val="00BD768D"/>
    <w:rsid w:val="00BF0765"/>
    <w:rsid w:val="00C36CCF"/>
    <w:rsid w:val="00C61F8E"/>
    <w:rsid w:val="00C97DE4"/>
    <w:rsid w:val="00CD4BA1"/>
    <w:rsid w:val="00D36C4F"/>
    <w:rsid w:val="00E83E4B"/>
    <w:rsid w:val="00F37BEF"/>
    <w:rsid w:val="00F5672F"/>
    <w:rsid w:val="00F64A0D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41CBC-5179-41F8-BD2D-80484E3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D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s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3807-9443-4D46-B847-7EEE9ED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4404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Jeremiah Jacks</cp:lastModifiedBy>
  <cp:revision>4</cp:revision>
  <cp:lastPrinted>2017-05-23T19:37:00Z</cp:lastPrinted>
  <dcterms:created xsi:type="dcterms:W3CDTF">2017-05-23T19:41:00Z</dcterms:created>
  <dcterms:modified xsi:type="dcterms:W3CDTF">2017-08-02T17:04:00Z</dcterms:modified>
  <cp:version/>
</cp:coreProperties>
</file>